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3" w:rsidRDefault="00027772">
      <w:pPr>
        <w:rPr>
          <w:rFonts w:ascii="Arial" w:hAnsi="Arial"/>
          <w:b/>
          <w:noProof/>
          <w:sz w:val="8"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53.85pt;margin-top:-24.35pt;width: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EC75DD">
        <w:rPr>
          <w:rFonts w:ascii="Arial" w:hAnsi="Arial"/>
          <w:b/>
          <w:noProof/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51584;visibility:visible;mso-wrap-edited:f;mso-position-horizontal-relative:page;mso-position-vertical-relative:page" o:allowincell="f">
            <v:imagedata r:id="rId8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527940318" r:id="rId9"/>
        </w:pi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Default="00440C43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color w:val="FFFFFF"/>
              </w:rPr>
            </w:pPr>
          </w:p>
        </w:tc>
      </w:tr>
      <w:tr w:rsidR="00440C43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Default="00027772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12E" w:rsidRDefault="00C5112E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Federale Overheidsdienst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26" type="#_x0000_t202" style="position:absolute;left:0;text-align:left;margin-left:-42.05pt;margin-top:31.15pt;width:126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M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" o:allowincell="f" filled="f" stroked="f">
                      <v:textbox inset="0,0,0,0">
                        <w:txbxContent>
                          <w:p w:rsidR="00C5112E" w:rsidRDefault="00C5112E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Federale Overheidsdienst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110" w:type="dxa"/>
          </w:tcPr>
          <w:p w:rsidR="00440C43" w:rsidRDefault="00027772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80"/>
              </w:rPr>
            </w:pPr>
            <w:r>
              <w:rPr>
                <w:rFonts w:ascii="Arial Narrow" w:hAnsi="Arial Narrow"/>
                <w:noProof/>
                <w:spacing w:val="1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418465</wp:posOffset>
                      </wp:positionV>
                      <wp:extent cx="3915410" cy="457200"/>
                      <wp:effectExtent l="0" t="0" r="0" b="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2E" w:rsidRPr="00027772" w:rsidRDefault="00C5112E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027772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 w:rsidRPr="00027772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 w:rsidRPr="00027772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Ondernemingen</w:t>
                                  </w:r>
                                </w:p>
                                <w:p w:rsidR="00C5112E" w:rsidRPr="00027772" w:rsidRDefault="00C5112E">
                                  <w:pPr>
                                    <w:ind w:left="1418" w:firstLine="709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C5112E" w:rsidRPr="00027772" w:rsidRDefault="00C5112E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7" type="#_x0000_t202" style="position:absolute;margin-left:101.2pt;margin-top:32.95pt;width:308.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" fillcolor="#ddd" strokecolor="gray">
                      <v:textbox>
                        <w:txbxContent>
                          <w:p w:rsidR="00C5112E" w:rsidRPr="00027772" w:rsidRDefault="00C5112E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7772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027772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027772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Ondernemingen</w:t>
                            </w:r>
                          </w:p>
                          <w:p w:rsidR="00C5112E" w:rsidRPr="00027772" w:rsidRDefault="00C5112E">
                            <w:pPr>
                              <w:ind w:left="1418" w:firstLine="709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5112E" w:rsidRPr="00027772" w:rsidRDefault="00C5112E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Default="00027772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252095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12E" w:rsidRPr="002E4571" w:rsidRDefault="00C5112E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Word 1</w:t>
                                  </w:r>
                                  <w:r w:rsidR="006D3B2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8" type="#_x0000_t202" style="position:absolute;margin-left:124.15pt;margin-top:19.85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1i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" filled="f" stroked="f">
                      <v:textbox>
                        <w:txbxContent>
                          <w:p w:rsidR="00C5112E" w:rsidRPr="002E4571" w:rsidRDefault="00C5112E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Mod</w:t>
                            </w:r>
                            <w:proofErr w:type="spellEnd"/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6D3B2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43">
              <w:rPr>
                <w:rFonts w:ascii="Arial" w:hAnsi="Arial"/>
                <w:color w:val="FFFFFF"/>
                <w:sz w:val="20"/>
                <w:lang w:val="nl-BE"/>
              </w:rPr>
              <w:t>gratuite</w:t>
            </w: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937CDE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24"/>
                <w:szCs w:val="24"/>
                <w:lang w:val="nl-BE"/>
              </w:rPr>
            </w:pPr>
          </w:p>
        </w:tc>
        <w:tc>
          <w:tcPr>
            <w:tcW w:w="113" w:type="dxa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0" w:type="dxa"/>
          </w:tcPr>
          <w:p w:rsidR="00440C43" w:rsidRDefault="00440C43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4112" w:type="dxa"/>
          </w:tcPr>
          <w:p w:rsidR="00440C43" w:rsidRDefault="00440C43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24"/>
                <w:lang w:val="nl-BE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690556" w:rsidRDefault="00735DE5">
            <w:pPr>
              <w:pStyle w:val="Titel"/>
              <w:tabs>
                <w:tab w:val="left" w:pos="1348"/>
              </w:tabs>
              <w:rPr>
                <w:rFonts w:ascii="Arial" w:hAnsi="Arial" w:cs="Arial"/>
                <w:b/>
                <w:spacing w:val="6"/>
                <w:sz w:val="20"/>
                <w:lang w:val="nl-BE"/>
              </w:rPr>
            </w:pPr>
            <w:r w:rsidRPr="00690556">
              <w:rPr>
                <w:rFonts w:ascii="Arial" w:hAnsi="Arial" w:cs="Arial"/>
                <w:b/>
                <w:color w:val="0070C0"/>
                <w:sz w:val="20"/>
                <w:lang w:val="nl-NL"/>
              </w:rPr>
              <w:t>In hoofdletters invullen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Default="00440C43">
            <w:pPr>
              <w:pStyle w:val="Titel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b/>
                <w:u w:val="single"/>
                <w:lang w:val="nl-BE"/>
              </w:rPr>
              <w:t>Aanvraagformulier II</w:t>
            </w:r>
            <w:r>
              <w:rPr>
                <w:rFonts w:ascii="Arial" w:hAnsi="Arial"/>
                <w:b/>
                <w:lang w:val="nl-BE"/>
              </w:rPr>
              <w:t xml:space="preserve">  tot wijziging van de inschrijving</w:t>
            </w:r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 w:rsidP="00F42D0F">
            <w:pPr>
              <w:pStyle w:val="Titel"/>
              <w:jc w:val="left"/>
              <w:rPr>
                <w:rFonts w:ascii="Arial" w:hAnsi="Arial"/>
                <w:sz w:val="22"/>
                <w:lang w:val="nl-BE"/>
              </w:rPr>
            </w:pPr>
          </w:p>
          <w:p w:rsidR="00440C43" w:rsidRDefault="00440C43" w:rsidP="00F42D0F">
            <w:pPr>
              <w:pStyle w:val="Titel"/>
              <w:tabs>
                <w:tab w:val="left" w:pos="526"/>
              </w:tabs>
              <w:jc w:val="left"/>
              <w:rPr>
                <w:rFonts w:ascii="Arial" w:hAnsi="Arial"/>
                <w:b/>
                <w:sz w:val="24"/>
                <w:u w:val="single"/>
              </w:rPr>
            </w:pPr>
            <w:r w:rsidRPr="00027772">
              <w:rPr>
                <w:rFonts w:ascii="Arial" w:hAnsi="Arial"/>
                <w:b/>
                <w:outline/>
                <w:color w:val="FFFFFF" w:themeColor="background1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/>
                <w:color w:val="FFFFFF"/>
                <w:highlight w:val="lightGray"/>
              </w:rPr>
              <w:t>Luik A</w:t>
            </w:r>
            <w:r>
              <w:rPr>
                <w:rFonts w:ascii="Arial" w:hAnsi="Arial"/>
                <w:sz w:val="24"/>
                <w:highlight w:val="lightGray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/>
                <w:b/>
                <w:sz w:val="24"/>
              </w:rPr>
              <w:t>Identificatie</w:t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F42D0F" w:rsidRDefault="00440C43">
            <w:pPr>
              <w:pStyle w:val="Titel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20"/>
              </w:rPr>
            </w:pPr>
          </w:p>
        </w:tc>
      </w:tr>
      <w:tr w:rsidR="00440C43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Default="00690556" w:rsidP="00690556">
            <w:pPr>
              <w:pStyle w:val="Titel"/>
              <w:rPr>
                <w:rFonts w:ascii="Arial" w:hAnsi="Arial" w:cs="Arial"/>
                <w:noProof/>
                <w:color w:val="0070C0"/>
                <w:spacing w:val="10"/>
                <w:sz w:val="16"/>
                <w:lang w:val="nl-BE"/>
              </w:rPr>
            </w:pPr>
          </w:p>
          <w:p w:rsidR="00440C43" w:rsidRPr="00E758AF" w:rsidRDefault="00690556" w:rsidP="00E758AF">
            <w:pPr>
              <w:pStyle w:val="Titel"/>
              <w:ind w:left="72" w:right="176"/>
              <w:rPr>
                <w:rFonts w:ascii="Arial" w:hAnsi="Arial" w:cs="Arial"/>
                <w:i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E03EC2" wp14:editId="4FD4811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94r1v3wAAAAkBAAAPAAAAZHJzL2Rv&#10;d25yZXYueG1sTI9BT4NAFITvJv6HzTPxZpdSSyhlaYxRk8ZeLB48LuwTUPYtYZeW/nufJz1OZjLz&#10;Tb6bbS9OOPrOkYLlIgKBVDvTUaPgvXy+S0H4oMno3hEquKCHXXF9levMuDO94ekYGsEl5DOtoA1h&#10;yKT0dYtW+4UbkNj7dKPVgeXYSDPqM5fbXsZRlEirO+KFVg/42GL9fZysgvVLNaVPH43bh1d3Kff6&#10;8EVlqtTtzfywBRFwDn9h+MVndCiYqXITGS961pslfwkKkvUKBAfi+D4BUSlIVxHIIpf/HxQ/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L3ivW/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Met uitzondering van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br/>
              <w:t xml:space="preserve">het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o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ndernemings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-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nummer en de huidige benaming </w:t>
            </w:r>
            <w:r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(2° a))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dient in </w:t>
            </w:r>
            <w:r w:rsid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 xml:space="preserve">het volledige formulier </w:t>
            </w:r>
            <w:r w:rsidR="00937CDE" w:rsidRPr="00E758AF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  <w:lang w:val="nl-BE"/>
              </w:rPr>
              <w:t>slechts de te wijzigen rubriek te worden ingevuld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Default="00440C43" w:rsidP="008220A3">
            <w:pPr>
              <w:pStyle w:val="Titel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1°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Ondernemingsnummer</w:t>
            </w:r>
            <w:r>
              <w:rPr>
                <w:rFonts w:ascii="Arial" w:hAnsi="Arial"/>
                <w:sz w:val="20"/>
                <w:lang w:val="nl-BE"/>
              </w:rPr>
              <w:t> :</w:t>
            </w:r>
            <w:r>
              <w:rPr>
                <w:rFonts w:ascii="Arial" w:hAnsi="Arial"/>
                <w:sz w:val="36"/>
                <w:lang w:val="nl-BE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bookmarkStart w:id="1" w:name="_GoBack"/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r w:rsidR="00057454">
              <w:rPr>
                <w:rFonts w:ascii="Arial" w:hAnsi="Arial"/>
                <w:b/>
                <w:sz w:val="20"/>
              </w:rPr>
              <w:t> </w:t>
            </w:r>
            <w:bookmarkEnd w:id="1"/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</w:tr>
      <w:tr w:rsidR="00440C43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Default="00440C43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Default="00440C43" w:rsidP="00A90052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2°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 w:rsidR="00F42D0F">
              <w:rPr>
                <w:rFonts w:ascii="Arial" w:hAnsi="Arial"/>
                <w:sz w:val="20"/>
                <w:lang w:val="nl-BE"/>
              </w:rPr>
              <w:t xml:space="preserve">a) </w:t>
            </w:r>
            <w:r w:rsidR="00937CDE" w:rsidRPr="00937CDE">
              <w:rPr>
                <w:rFonts w:ascii="Arial" w:hAnsi="Arial"/>
                <w:sz w:val="20"/>
                <w:u w:val="single"/>
                <w:lang w:val="nl-BE"/>
              </w:rPr>
              <w:t>Huidige b</w:t>
            </w:r>
            <w:r w:rsidRPr="00937CDE">
              <w:rPr>
                <w:rFonts w:ascii="Arial" w:hAnsi="Arial"/>
                <w:sz w:val="20"/>
                <w:u w:val="single"/>
                <w:lang w:val="nl-BE"/>
              </w:rPr>
              <w:t>enaming</w:t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220A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(voluit) 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lang w:val="nl-BE"/>
              </w:rPr>
              <w:tab/>
              <w:t xml:space="preserve"> 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lang w:val="nl-BE"/>
              </w:rPr>
            </w:pPr>
            <w:r>
              <w:rPr>
                <w:rFonts w:ascii="Arial" w:hAnsi="Arial"/>
              </w:rPr>
              <w:tab/>
              <w:t xml:space="preserve">b) </w:t>
            </w:r>
            <w:r>
              <w:rPr>
                <w:rFonts w:ascii="Arial" w:hAnsi="Arial"/>
                <w:u w:val="single"/>
              </w:rPr>
              <w:t>Nieuwe benaming</w:t>
            </w:r>
          </w:p>
        </w:tc>
      </w:tr>
      <w:tr w:rsidR="00937CD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Default="00937CDE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Default="00937CDE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Default="00937CDE" w:rsidP="008220A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lang w:val="nl-BE"/>
              </w:rPr>
            </w:pPr>
            <w:r>
              <w:rPr>
                <w:rFonts w:ascii="Arial" w:hAnsi="Arial"/>
                <w:lang w:val="nl-BE"/>
              </w:rPr>
              <w:tab/>
            </w:r>
            <w:r w:rsidR="00F42D0F">
              <w:rPr>
                <w:rFonts w:ascii="Arial" w:hAnsi="Arial"/>
                <w:lang w:val="nl-BE"/>
              </w:rPr>
              <w:t xml:space="preserve">            </w:t>
            </w:r>
            <w:r>
              <w:rPr>
                <w:rFonts w:ascii="Arial" w:hAnsi="Arial"/>
                <w:lang w:val="nl-BE"/>
              </w:rPr>
              <w:tab/>
              <w:t xml:space="preserve">(voluit) :  </w:t>
            </w:r>
            <w:r w:rsidR="00F42D0F">
              <w:rPr>
                <w:rFonts w:ascii="Arial" w:hAnsi="Arial"/>
                <w:b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>
              <w:rPr>
                <w:rFonts w:ascii="Arial" w:hAnsi="Arial"/>
                <w:b/>
                <w:sz w:val="24"/>
                <w:lang w:val="nl-BE"/>
              </w:rPr>
              <w:instrText xml:space="preserve"> FORMTEXT </w:instrText>
            </w:r>
            <w:r w:rsidR="00F42D0F">
              <w:rPr>
                <w:rFonts w:ascii="Arial" w:hAnsi="Arial"/>
                <w:b/>
                <w:sz w:val="24"/>
              </w:rPr>
            </w:r>
            <w:r w:rsidR="00F42D0F">
              <w:rPr>
                <w:rFonts w:ascii="Arial" w:hAnsi="Arial"/>
                <w:b/>
                <w:sz w:val="24"/>
              </w:rPr>
              <w:fldChar w:fldCharType="separate"/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057454">
              <w:rPr>
                <w:rFonts w:ascii="Arial" w:hAnsi="Arial"/>
                <w:b/>
                <w:sz w:val="24"/>
              </w:rPr>
              <w:t> </w:t>
            </w:r>
            <w:r w:rsidR="00F42D0F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rFonts w:ascii="Arial" w:hAnsi="Arial"/>
              </w:rPr>
              <w:t xml:space="preserve">(afgekort) </w:t>
            </w:r>
            <w:r>
              <w:rPr>
                <w:rFonts w:ascii="Arial" w:hAnsi="Arial"/>
                <w:lang w:val="nl-BE"/>
              </w:rPr>
              <w:t>:</w:t>
            </w:r>
            <w:r>
              <w:rPr>
                <w:rFonts w:ascii="Arial" w:hAnsi="Arial"/>
                <w:lang w:val="nl-BE"/>
              </w:rPr>
              <w:tab/>
            </w:r>
            <w:r>
              <w:rPr>
                <w:rFonts w:ascii="Arial" w:hAnsi="Arial"/>
                <w:b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>
              <w:rPr>
                <w:rFonts w:ascii="Arial" w:hAnsi="Arial"/>
                <w:b/>
                <w:lang w:val="nl-BE"/>
              </w:rPr>
              <w:instrText xml:space="preserve"> FORMTEXT </w:instrText>
            </w:r>
            <w:r>
              <w:rPr>
                <w:rFonts w:ascii="Arial" w:hAnsi="Arial"/>
                <w:b/>
                <w:lang w:val="fr-BE"/>
              </w:rPr>
            </w:r>
            <w:r>
              <w:rPr>
                <w:rFonts w:ascii="Arial" w:hAnsi="Arial"/>
                <w:b/>
                <w:lang w:val="fr-BE"/>
              </w:rPr>
              <w:fldChar w:fldCharType="separate"/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 w:rsidR="00057454">
              <w:rPr>
                <w:rFonts w:ascii="Arial" w:hAnsi="Arial"/>
                <w:b/>
                <w:lang w:val="fr-BE"/>
              </w:rPr>
              <w:t> </w:t>
            </w:r>
            <w:r>
              <w:rPr>
                <w:rFonts w:ascii="Arial" w:hAnsi="Arial"/>
                <w:b/>
                <w:lang w:val="fr-BE"/>
              </w:rPr>
              <w:fldChar w:fldCharType="end"/>
            </w:r>
            <w:bookmarkEnd w:id="3"/>
          </w:p>
        </w:tc>
      </w:tr>
      <w:tr w:rsidR="00440C43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jc w:val="left"/>
              <w:rPr>
                <w:rFonts w:ascii="Arial" w:hAnsi="Arial"/>
                <w:b/>
                <w:sz w:val="24"/>
                <w:szCs w:val="24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Evt. letterwoord 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440C43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el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3°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Rechtsvorm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(voluit)  :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 w:rsidR="00057454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440C43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884FD3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 w:rsidP="00884FD3">
            <w:pPr>
              <w:pStyle w:val="Titel"/>
              <w:spacing w:before="120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Default="00440C43" w:rsidP="00884FD3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4°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>Zetel</w:t>
            </w:r>
            <w:r>
              <w:rPr>
                <w:rFonts w:ascii="Arial" w:hAnsi="Arial"/>
                <w:sz w:val="20"/>
                <w:lang w:val="nl-BE"/>
              </w:rPr>
              <w:t> </w:t>
            </w:r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6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Nr :</w:t>
            </w:r>
            <w:r>
              <w:tab/>
            </w:r>
            <w: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7"/>
            <w:r>
              <w:tab/>
              <w:t xml:space="preserve">Bus : </w:t>
            </w:r>
            <w:r>
              <w:tab/>
            </w:r>
            <w: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8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</w:pPr>
            <w:r>
              <w:tab/>
            </w:r>
            <w:r>
              <w:tab/>
              <w:t>Postcode :</w:t>
            </w:r>
            <w:r>
              <w:tab/>
            </w:r>
            <w: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9"/>
            <w:r>
              <w:tab/>
              <w:t>Gemeente :</w:t>
            </w:r>
            <w:r>
              <w:tab/>
            </w: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0"/>
          </w:p>
        </w:tc>
      </w:tr>
      <w:tr w:rsidR="00440C43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b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</w:pPr>
            <w:r>
              <w:tab/>
            </w:r>
            <w:r>
              <w:tab/>
              <w:t>Land :</w:t>
            </w:r>
            <w:r>
              <w:tab/>
            </w:r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1"/>
            <w:r>
              <w:tab/>
            </w:r>
          </w:p>
        </w:tc>
      </w:tr>
      <w:tr w:rsidR="00440C43" w:rsidRPr="00F42D0F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F42D0F" w:rsidRDefault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F42D0F" w:rsidRDefault="00440C43">
            <w:pPr>
              <w:pStyle w:val="Titel"/>
              <w:rPr>
                <w:rFonts w:ascii="Arial" w:hAnsi="Arial"/>
                <w:b/>
                <w:sz w:val="16"/>
                <w:szCs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F42D0F" w:rsidRDefault="00440C43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sz w:val="16"/>
                <w:szCs w:val="16"/>
                <w:lang w:val="nl-BE"/>
              </w:rPr>
            </w:pPr>
          </w:p>
        </w:tc>
      </w:tr>
      <w:tr w:rsidR="00440C43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Default="00440C43">
            <w:pPr>
              <w:pStyle w:val="Titel"/>
              <w:rPr>
                <w:rFonts w:ascii="Arial" w:hAnsi="Arial"/>
                <w:i/>
                <w:sz w:val="16"/>
                <w:lang w:val="nl-BE"/>
              </w:rPr>
            </w:pPr>
          </w:p>
          <w:p w:rsidR="00440C43" w:rsidRDefault="00440C43">
            <w:pPr>
              <w:pStyle w:val="Titel"/>
              <w:rPr>
                <w:rFonts w:ascii="Arial" w:hAnsi="Arial"/>
                <w:i/>
                <w:sz w:val="16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884FD3" w:rsidRDefault="00440C43">
            <w:pPr>
              <w:pStyle w:val="Titel"/>
              <w:rPr>
                <w:rFonts w:ascii="Arial" w:hAnsi="Arial"/>
                <w:b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pacing w:val="-8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Wanneer de zetel zich niet in België bevindt, het adres van de vestigingseenheid </w:t>
            </w:r>
            <w:r>
              <w:rPr>
                <w:rFonts w:ascii="Arial" w:hAnsi="Arial"/>
                <w:sz w:val="20"/>
                <w:lang w:val="nl-BE"/>
              </w:rPr>
              <w:br/>
              <w:t>in België opgeven.</w:t>
            </w:r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E758AF" w:rsidRDefault="00690556">
            <w:pPr>
              <w:pStyle w:val="Titel"/>
              <w:rPr>
                <w:rFonts w:ascii="Arial" w:hAnsi="Arial"/>
                <w:spacing w:val="6"/>
                <w:sz w:val="15"/>
                <w:szCs w:val="15"/>
                <w:lang w:val="nl-BE"/>
              </w:rPr>
            </w:pPr>
            <w:r w:rsidRPr="00E758AF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A697EF" wp14:editId="6D1F772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4" o:spid="_x0000_s1026" type="#_x0000_t13" style="position:absolute;margin-left:95.05pt;margin-top:18.0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Bij voorkeur het adres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 xml:space="preserve">van de hoofdvestiging </w:t>
            </w:r>
            <w:r w:rsidR="00A90052" w:rsidRPr="00E758AF">
              <w:rPr>
                <w:rFonts w:ascii="Arial" w:hAnsi="Arial"/>
                <w:color w:val="0070C0"/>
                <w:sz w:val="15"/>
                <w:szCs w:val="15"/>
                <w:lang w:val="nl-BE"/>
              </w:rPr>
              <w:br/>
              <w:t>in België opgeven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884FD3" w:rsidRDefault="00A90052">
            <w:pPr>
              <w:pStyle w:val="Titel"/>
              <w:rPr>
                <w:rFonts w:ascii="Arial" w:hAnsi="Arial"/>
                <w:b/>
                <w:sz w:val="36"/>
                <w:szCs w:val="3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 w:rsidP="00884FD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</w:pPr>
            <w:r>
              <w:tab/>
            </w: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2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lang w:val="nl-NL"/>
              </w:rPr>
            </w:pPr>
            <w:r>
              <w:tab/>
            </w:r>
            <w:r>
              <w:tab/>
            </w:r>
            <w:r>
              <w:rPr>
                <w:lang w:val="nl-NL"/>
              </w:rPr>
              <w:t>Nr :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3"/>
            <w:r>
              <w:rPr>
                <w:lang w:val="nl-NL"/>
              </w:rPr>
              <w:tab/>
              <w:t xml:space="preserve">          Bus : </w:t>
            </w:r>
            <w:r>
              <w:rPr>
                <w:lang w:val="nl-NL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4"/>
          </w:p>
        </w:tc>
      </w:tr>
      <w:tr w:rsidR="00A90052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Default="00A9005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Default="00A9005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Default="00A9005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</w:pPr>
            <w:r>
              <w:rPr>
                <w:lang w:val="nl-NL"/>
              </w:rPr>
              <w:tab/>
              <w:t xml:space="preserve">   </w:t>
            </w:r>
            <w:r>
              <w:rPr>
                <w:lang w:val="nl-NL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5"/>
            <w:r>
              <w:tab/>
              <w:t xml:space="preserve"> Gemeente :</w:t>
            </w:r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16"/>
          </w:p>
        </w:tc>
      </w:tr>
      <w:tr w:rsidR="00A90052" w:rsidRPr="00A90052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A90052">
            <w:pPr>
              <w:pStyle w:val="Titel"/>
              <w:rPr>
                <w:rFonts w:ascii="Arial" w:hAnsi="Arial"/>
                <w:b/>
                <w:sz w:val="12"/>
                <w:szCs w:val="12"/>
                <w:lang w:val="nl-BE"/>
              </w:rPr>
            </w:pPr>
          </w:p>
        </w:tc>
      </w:tr>
      <w:tr w:rsidR="00A90052" w:rsidRPr="00A90052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884FD3" w:rsidRDefault="00690556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  <w:r w:rsidRPr="00690556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9E3416" wp14:editId="2941047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5" o:spid="_x0000_s1026" type="#_x0000_t13" style="position:absolute;margin-left:94.75pt;margin-top:6.05pt;width:16.8pt;height: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" adj="15911" fillcolor="#0070c0" strokecolor="#0070c0" strokeweight="2pt"/>
                  </w:pict>
                </mc:Fallback>
              </mc:AlternateContent>
            </w:r>
            <w:r w:rsidR="00884FD3" w:rsidRPr="00690556">
              <w:rPr>
                <w:rFonts w:ascii="Arial" w:hAnsi="Arial"/>
                <w:noProof/>
                <w:color w:val="0070C0"/>
                <w:sz w:val="16"/>
                <w:szCs w:val="16"/>
              </w:rPr>
              <w:t>Maak uw keuze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2"/>
                <w:szCs w:val="12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A90052" w:rsidP="00884FD3">
            <w:pPr>
              <w:pStyle w:val="Titel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sz w:val="12"/>
                <w:szCs w:val="1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5°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u w:val="single"/>
                <w:lang w:val="nl-BE"/>
              </w:rPr>
              <w:t xml:space="preserve">Stopzetting  van de vennootschap ingevolge </w:t>
            </w:r>
            <w:bookmarkStart w:id="17" w:name="Dropdown1"/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instrText xml:space="preserve"> FORMDROPDOWN </w:instrText>
            </w:r>
            <w:r w:rsidR="00EC75DD">
              <w:rPr>
                <w:rFonts w:ascii="Arial" w:hAnsi="Arial"/>
                <w:sz w:val="20"/>
                <w:u w:val="single"/>
                <w:lang w:val="nl-BE"/>
              </w:rPr>
            </w:r>
            <w:r w:rsidR="00EC75DD">
              <w:rPr>
                <w:rFonts w:ascii="Arial" w:hAnsi="Arial"/>
                <w:sz w:val="20"/>
                <w:u w:val="single"/>
                <w:lang w:val="nl-BE"/>
              </w:rPr>
              <w:fldChar w:fldCharType="separate"/>
            </w:r>
            <w:r w:rsidR="00DC16B7">
              <w:rPr>
                <w:rFonts w:ascii="Arial" w:hAnsi="Arial"/>
                <w:sz w:val="20"/>
                <w:u w:val="single"/>
                <w:lang w:val="nl-BE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u w:val="single"/>
                <w:lang w:val="nl-BE"/>
              </w:rPr>
              <w:t xml:space="preserve"> door overneming door volgende vennootschap(pen)</w:t>
            </w:r>
            <w:r>
              <w:rPr>
                <w:rFonts w:ascii="Arial" w:hAnsi="Arial"/>
                <w:sz w:val="20"/>
                <w:lang w:val="nl-BE"/>
              </w:rPr>
              <w:t xml:space="preserve"> :</w:t>
            </w:r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735DE5" w:rsidRDefault="00A90052" w:rsidP="00884FD3">
            <w:pPr>
              <w:pStyle w:val="Titel"/>
              <w:rPr>
                <w:rFonts w:ascii="Arial" w:hAnsi="Arial"/>
                <w:noProof/>
                <w:sz w:val="36"/>
                <w:szCs w:val="36"/>
                <w:lang w:val="nl-NL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4D17A4" w:rsidRDefault="00A90052" w:rsidP="00884FD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A90052" w:rsidRDefault="00884FD3" w:rsidP="008220A3">
            <w:pPr>
              <w:pStyle w:val="Titel"/>
              <w:spacing w:before="120"/>
              <w:ind w:left="1801" w:hanging="1801"/>
              <w:jc w:val="left"/>
              <w:rPr>
                <w:rFonts w:ascii="Arial" w:hAnsi="Arial"/>
                <w:b/>
                <w:sz w:val="5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Benaming :</w:t>
            </w:r>
            <w:r>
              <w:t xml:space="preserve"> </w:t>
            </w:r>
            <w:bookmarkStart w:id="18" w:name="Text1"/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F42D0F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F42D0F" w:rsidRDefault="00A90052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A90052" w:rsidRDefault="00A90052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A90052" w:rsidRDefault="00884FD3" w:rsidP="00884FD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b/>
                <w:sz w:val="52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>
              <w:t xml:space="preserve"> </w:t>
            </w:r>
            <w:bookmarkStart w:id="19" w:name="Text2"/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220A3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</w:t>
            </w:r>
            <w:r w:rsidRPr="008220A3">
              <w:rPr>
                <w:rFonts w:ascii="Arial" w:hAnsi="Arial"/>
                <w:sz w:val="20"/>
                <w:lang w:val="nl-BE"/>
              </w:rPr>
              <w:t>Benamin</w:t>
            </w:r>
            <w:r>
              <w:rPr>
                <w:rFonts w:ascii="Arial" w:hAnsi="Arial"/>
                <w:sz w:val="20"/>
                <w:lang w:val="nl-BE"/>
              </w:rPr>
              <w:t>g 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A90052" w:rsidRDefault="008220A3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8220A3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4D17A4" w:rsidRDefault="008220A3" w:rsidP="00440C43">
            <w:pPr>
              <w:pStyle w:val="Titel"/>
              <w:rPr>
                <w:rFonts w:ascii="Arial" w:hAnsi="Arial"/>
                <w:sz w:val="40"/>
                <w:szCs w:val="40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8220A3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       Benaming 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20A3" w:rsidRPr="00A90052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F42D0F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A90052" w:rsidRDefault="008220A3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8220A3" w:rsidRDefault="008220A3" w:rsidP="00440C4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Ondernemingsnr :</w:t>
            </w:r>
            <w:r w:rsidRPr="008220A3">
              <w:rPr>
                <w:rFonts w:ascii="Arial" w:hAnsi="Arial"/>
                <w:sz w:val="20"/>
                <w:lang w:val="nl-BE"/>
              </w:rPr>
              <w:t xml:space="preserve"> </w:t>
            </w:r>
            <w:r w:rsidR="0005745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7454">
              <w:rPr>
                <w:rFonts w:ascii="Arial" w:hAnsi="Arial" w:cs="Arial"/>
                <w:b/>
                <w:sz w:val="20"/>
              </w:rPr>
            </w:r>
            <w:r w:rsidR="00057454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D17A4" w:rsidRPr="00A90052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4D17A4" w:rsidRDefault="004D17A4" w:rsidP="00440C43">
            <w:pPr>
              <w:pStyle w:val="Titel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A90052" w:rsidRDefault="004D17A4" w:rsidP="00440C43">
            <w:pPr>
              <w:pStyle w:val="Titel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8220A3" w:rsidRDefault="004D17A4" w:rsidP="004D17A4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735DE5">
              <w:rPr>
                <w:rFonts w:ascii="Arial" w:hAnsi="Arial"/>
                <w:color w:val="C0C0C0"/>
                <w:highlight w:val="lightGray"/>
                <w:lang w:val="nl-NL"/>
              </w:rPr>
              <w:t>.</w:t>
            </w:r>
            <w:r w:rsidRPr="00735DE5">
              <w:rPr>
                <w:rFonts w:ascii="Arial" w:hAnsi="Arial"/>
                <w:b/>
                <w:color w:val="FFFFFF"/>
                <w:sz w:val="20"/>
                <w:highlight w:val="lightGray"/>
                <w:lang w:val="nl-NL"/>
              </w:rPr>
              <w:t>Luik B</w:t>
            </w:r>
            <w:r w:rsidRPr="00027772">
              <w:rPr>
                <w:rFonts w:ascii="Arial" w:hAnsi="Arial"/>
                <w:b/>
                <w:outline/>
                <w:color w:val="FFFFFF" w:themeColor="background1"/>
                <w:highlight w:val="lightGray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27772">
              <w:rPr>
                <w:rFonts w:ascii="Arial" w:hAnsi="Arial"/>
                <w:b/>
                <w:outline/>
                <w:color w:val="FFFFFF" w:themeColor="background1"/>
                <w:lang w:val="nl-NL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735DE5">
              <w:rPr>
                <w:rFonts w:ascii="Arial" w:hAnsi="Arial"/>
                <w:lang w:val="nl-NL"/>
              </w:rPr>
              <w:t xml:space="preserve"> </w:t>
            </w:r>
            <w:r w:rsidRPr="00735DE5">
              <w:rPr>
                <w:rFonts w:ascii="Arial" w:hAnsi="Arial"/>
                <w:sz w:val="20"/>
                <w:lang w:val="nl-NL"/>
              </w:rPr>
              <w:t>Formulier I gebruiken</w:t>
            </w:r>
          </w:p>
        </w:tc>
      </w:tr>
    </w:tbl>
    <w:p w:rsidR="00440C43" w:rsidRPr="008220A3" w:rsidRDefault="00440C43">
      <w:pPr>
        <w:pStyle w:val="Koptekst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</w:rPr>
        <w:sectPr w:rsidR="00440C43" w:rsidRPr="008220A3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Default="00027772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12E" w:rsidRPr="002E4571" w:rsidRDefault="00C5112E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6D3B2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C5112E" w:rsidRPr="002E4571" w:rsidRDefault="00C5112E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Word 1</w:t>
                      </w:r>
                      <w:r w:rsidR="006D3B27">
                        <w:rPr>
                          <w:rFonts w:ascii="Arial" w:hAnsi="Arial" w:cs="Arial"/>
                          <w:sz w:val="10"/>
                          <w:szCs w:val="10"/>
                        </w:rPr>
                        <w:t>5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59.15pt;margin-top:6.4pt;width:1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b/>
          <w:noProof/>
          <w:sz w:val="16"/>
          <w:lang w:val="en-GB" w:eastAsia="en-GB"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BE"/>
              </w:rPr>
            </w:pPr>
            <w:r>
              <w:rPr>
                <w:rFonts w:ascii="Arial" w:hAnsi="Arial"/>
                <w:b/>
                <w:sz w:val="24"/>
                <w:lang w:val="nl-BE"/>
              </w:rPr>
              <w:tab/>
              <w:t>Vermeldingen voor de griffie</w:t>
            </w:r>
          </w:p>
        </w:tc>
      </w:tr>
      <w:tr w:rsidR="00440C43">
        <w:trPr>
          <w:cantSplit/>
        </w:trPr>
        <w:tc>
          <w:tcPr>
            <w:tcW w:w="2127" w:type="dxa"/>
            <w:gridSpan w:val="2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BE"/>
              </w:rPr>
            </w:pP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Default="00027772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9FD049C" wp14:editId="4AA67BA2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720090</wp:posOffset>
                      </wp:positionV>
                      <wp:extent cx="1823085" cy="0"/>
                      <wp:effectExtent l="0" t="0" r="0" b="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FE1E112" wp14:editId="47846CF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462915</wp:posOffset>
                      </wp:positionV>
                      <wp:extent cx="2103120" cy="0"/>
                      <wp:effectExtent l="0" t="0" r="0" b="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3E5542A1" wp14:editId="67EA00D7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180340</wp:posOffset>
                      </wp:positionV>
                      <wp:extent cx="1828800" cy="7620"/>
                      <wp:effectExtent l="0" t="0" r="0" b="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4.2pt" to="49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2F1698" wp14:editId="04827A92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0" b="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12E" w:rsidRDefault="00C5112E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</w:p>
                                <w:p w:rsidR="00C5112E" w:rsidRDefault="00C5112E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Justitie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4.9pt;margin-top:36.4pt;width:122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C5112E" w:rsidRDefault="00C5112E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</w:p>
                          <w:p w:rsidR="00C5112E" w:rsidRDefault="00C5112E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Default="00440C43">
            <w:pPr>
              <w:jc w:val="center"/>
              <w:rPr>
                <w:rFonts w:ascii="Arial" w:hAnsi="Arial"/>
                <w:sz w:val="28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10"/>
                <w:sz w:val="20"/>
                <w:lang w:val="nl-BE"/>
              </w:rPr>
            </w:pPr>
            <w:r>
              <w:rPr>
                <w:rFonts w:ascii="Arial" w:hAnsi="Arial"/>
                <w:spacing w:val="-10"/>
                <w:sz w:val="20"/>
                <w:lang w:val="nl-BE"/>
              </w:rPr>
              <w:t>Ingeschreven ter griffie van de rechtbank van koophandel van</w:t>
            </w: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Ondernemingsnummer :</w:t>
            </w:r>
          </w:p>
        </w:tc>
      </w:tr>
      <w:tr w:rsidR="00440C43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6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 xml:space="preserve">      Op</w:t>
            </w:r>
          </w:p>
        </w:tc>
      </w:tr>
      <w:tr w:rsidR="00440C43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0"/>
                <w:lang w:val="nl-BE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72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  <w:t>Visum van de griffier</w:t>
            </w:r>
          </w:p>
        </w:tc>
      </w:tr>
      <w:tr w:rsidR="00440C43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063E46" w:rsidRPr="00690556" w:rsidRDefault="00027772" w:rsidP="00063E46">
            <w:pPr>
              <w:pStyle w:val="Titel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i/>
                <w:noProof/>
                <w:color w:val="0070C0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A4F31B" wp14:editId="7F0F11E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-14605</wp:posOffset>
                      </wp:positionV>
                      <wp:extent cx="2873375" cy="2348865"/>
                      <wp:effectExtent l="0" t="0" r="0" b="0"/>
                      <wp:wrapNone/>
                      <wp:docPr id="3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5" cy="2348865"/>
                              </a:xfrm>
                              <a:prstGeom prst="downArrowCallout">
                                <a:avLst>
                                  <a:gd name="adj1" fmla="val 15631"/>
                                  <a:gd name="adj2" fmla="val 17217"/>
                                  <a:gd name="adj3" fmla="val 4000"/>
                                  <a:gd name="adj4" fmla="val 86875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472" o:spid="_x0000_s1026" type="#_x0000_t80" style="position:absolute;margin-left:-.65pt;margin-top:-1.15pt;width:226.25pt;height:18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" adj="18765,7760,20736,9420" filled="f" strokecolor="silver" strokeweight="1pt"/>
                  </w:pict>
                </mc:Fallback>
              </mc:AlternateConten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Zoveel Luiken C toevoegen als nodig</w:t>
            </w:r>
          </w:p>
          <w:p w:rsidR="00063E46" w:rsidRPr="00690556" w:rsidRDefault="00027772" w:rsidP="00063E46">
            <w:pPr>
              <w:pStyle w:val="Titel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b/>
                <w:noProof/>
                <w:color w:val="0070C0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02E7C26" wp14:editId="125D7E52">
                      <wp:simplePos x="0" y="0"/>
                      <wp:positionH relativeFrom="column">
                        <wp:posOffset>6231890</wp:posOffset>
                      </wp:positionH>
                      <wp:positionV relativeFrom="paragraph">
                        <wp:posOffset>1851660</wp:posOffset>
                      </wp:positionV>
                      <wp:extent cx="0" cy="60960"/>
                      <wp:effectExtent l="0" t="0" r="0" b="0"/>
                      <wp:wrapNone/>
                      <wp:docPr id="1" name="Lin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pt,145.8pt" to="490.7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gIHAIAAEA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63E46"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(*)</w:t>
            </w:r>
          </w:p>
          <w:p w:rsidR="00063E46" w:rsidRPr="00690556" w:rsidRDefault="00063E46" w:rsidP="00063E46">
            <w:pPr>
              <w:pStyle w:val="Titel"/>
              <w:tabs>
                <w:tab w:val="left" w:pos="1348"/>
              </w:tabs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De letter B of E </w:t>
            </w:r>
            <w:r w:rsidR="00545968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kiezen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 naargelang het een benoeming (B) of beëindiging (E)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  <w:t>van de functie betreft</w:t>
            </w:r>
          </w:p>
          <w:p w:rsidR="00063E46" w:rsidRPr="00690556" w:rsidRDefault="00063E46" w:rsidP="00063E46">
            <w:pPr>
              <w:pStyle w:val="Titel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 xml:space="preserve">(**)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  <w:t xml:space="preserve">Voor alle natuurlijke personen het Rijksregisternummer, Bis-registernummer </w:t>
            </w: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br/>
              <w:t>voor niet-verblijfhouders of ondernemingsnummer voor rechtspersonen</w:t>
            </w:r>
          </w:p>
          <w:p w:rsidR="00063E46" w:rsidRPr="00690556" w:rsidRDefault="00063E46" w:rsidP="00063E46">
            <w:pPr>
              <w:pStyle w:val="Titel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(***)</w:t>
            </w:r>
          </w:p>
          <w:p w:rsidR="00063E46" w:rsidRPr="00690556" w:rsidRDefault="00063E46" w:rsidP="00063E46">
            <w:pPr>
              <w:pStyle w:val="Titel"/>
              <w:ind w:left="72" w:hanging="72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Bestuurder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Zaakvoerder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Vast vertegenwoordiger rechtspersoon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 xml:space="preserve">- Lid van de toezichtsraad 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Lid van de directieraad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Lid Directiecomité</w:t>
            </w:r>
          </w:p>
          <w:p w:rsidR="00063E46" w:rsidRPr="00690556" w:rsidRDefault="00063E46" w:rsidP="00063E46">
            <w:pPr>
              <w:pStyle w:val="Titel"/>
              <w:jc w:val="left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- Vereffenaar</w:t>
            </w:r>
          </w:p>
          <w:p w:rsidR="00063E46" w:rsidRPr="00690556" w:rsidRDefault="00063E46" w:rsidP="00063E46">
            <w:pPr>
              <w:pStyle w:val="Titel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(****)</w:t>
            </w:r>
          </w:p>
          <w:p w:rsidR="00063E46" w:rsidRPr="00690556" w:rsidRDefault="00063E46" w:rsidP="00063E46">
            <w:pPr>
              <w:pStyle w:val="Titel"/>
              <w:spacing w:before="40" w:after="40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Datum waarop de benoeming of beëindiging van de functie ingaat</w:t>
            </w:r>
          </w:p>
          <w:p w:rsidR="00063E46" w:rsidRPr="00690556" w:rsidRDefault="00063E46" w:rsidP="00063E46">
            <w:pPr>
              <w:pStyle w:val="Titel"/>
              <w:spacing w:before="40" w:after="40"/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BE"/>
              </w:rPr>
              <w:t>(*****)</w:t>
            </w:r>
          </w:p>
          <w:p w:rsidR="00063E46" w:rsidRPr="00690556" w:rsidRDefault="00063E46" w:rsidP="00063E46">
            <w:pPr>
              <w:pStyle w:val="Titel"/>
              <w:ind w:left="72" w:hanging="72"/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  <w:lang w:val="nl-NL"/>
              </w:rPr>
              <w:t>Kiezen:</w:t>
            </w:r>
          </w:p>
          <w:p w:rsidR="00063E46" w:rsidRPr="00690556" w:rsidRDefault="00063E46" w:rsidP="00063E46">
            <w:pPr>
              <w:ind w:left="72" w:hanging="72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Persoon belast met dagelijks bestuur</w:t>
            </w:r>
          </w:p>
          <w:p w:rsidR="00440C43" w:rsidRDefault="00063E46" w:rsidP="00CF39B7">
            <w:pPr>
              <w:pStyle w:val="Titel"/>
              <w:jc w:val="left"/>
              <w:rPr>
                <w:rFonts w:ascii="Arial Narrow" w:hAnsi="Arial Narrow"/>
                <w:i/>
                <w:sz w:val="16"/>
                <w:lang w:val="nl-BE"/>
              </w:rPr>
            </w:pPr>
            <w:r w:rsidRPr="00690556">
              <w:rPr>
                <w:rFonts w:ascii="Arial" w:hAnsi="Arial" w:cs="Arial"/>
                <w:color w:val="0070C0"/>
                <w:sz w:val="12"/>
                <w:szCs w:val="12"/>
              </w:rPr>
              <w:t>- Gedelegeerd bestuurder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8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16"/>
                <w:u w:val="single"/>
                <w:lang w:val="nl-BE"/>
              </w:rPr>
            </w:pPr>
          </w:p>
          <w:p w:rsidR="00440C43" w:rsidRDefault="00440C43">
            <w:pPr>
              <w:pStyle w:val="Ondertitel"/>
              <w:spacing w:before="140" w:after="160"/>
              <w:rPr>
                <w:lang w:val="nl-BE"/>
              </w:rPr>
            </w:pPr>
            <w:r w:rsidRPr="00027772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color w:val="FFFFFF"/>
                <w:sz w:val="28"/>
                <w:highlight w:val="lightGray"/>
                <w:lang w:val="nl-BE"/>
              </w:rPr>
              <w:t>Luik C</w:t>
            </w:r>
            <w:r w:rsidRPr="00027772">
              <w:rPr>
                <w:b w:val="0"/>
                <w:outline/>
                <w:color w:val="FFFFFF" w:themeColor="background1"/>
                <w:sz w:val="28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27772">
              <w:rPr>
                <w:b w:val="0"/>
                <w:outline/>
                <w:color w:val="FFFFFF" w:themeColor="background1"/>
                <w:sz w:val="28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r>
              <w:t>Bijkomende gegevens</w:t>
            </w:r>
          </w:p>
        </w:tc>
      </w:tr>
      <w:tr w:rsidR="00440C43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el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1°</w:t>
            </w:r>
            <w:r>
              <w:rPr>
                <w:rFonts w:ascii="Arial" w:hAnsi="Arial"/>
                <w:sz w:val="20"/>
                <w:lang w:val="nl-BE"/>
              </w:rPr>
              <w:tab/>
              <w:t>Bedrag van het maatschappelijk kapitaal  (</w:t>
            </w:r>
            <w:r>
              <w:rPr>
                <w:rFonts w:ascii="Arial" w:hAnsi="Arial"/>
                <w:sz w:val="20"/>
                <w:u w:val="single"/>
                <w:lang w:val="nl-BE"/>
              </w:rPr>
              <w:t>minimumbedrag</w:t>
            </w:r>
            <w:r>
              <w:rPr>
                <w:rFonts w:ascii="Arial" w:hAnsi="Arial"/>
                <w:sz w:val="20"/>
                <w:lang w:val="nl-BE"/>
              </w:rPr>
              <w:t xml:space="preserve"> voor de coöperatieve vennootschappen of de beleggingsvennootschappen)</w:t>
            </w:r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4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</w:pPr>
            <w:r>
              <w:rPr>
                <w:b/>
              </w:rPr>
              <w:tab/>
            </w:r>
            <w:r>
              <w:t>Munt :</w:t>
            </w:r>
            <w:r>
              <w:tab/>
            </w:r>
            <w: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0"/>
            <w:r>
              <w:tab/>
              <w:t>Bedrag :</w:t>
            </w:r>
            <w:r>
              <w:tab/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1"/>
          </w:p>
        </w:tc>
      </w:tr>
      <w:tr w:rsidR="00440C43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rPr>
                <w:rFonts w:ascii="Arial" w:hAnsi="Arial"/>
                <w:b/>
                <w:sz w:val="36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Default="00440C43">
            <w:pPr>
              <w:pStyle w:val="DateL"/>
              <w:rPr>
                <w:b/>
              </w:rPr>
            </w:pPr>
            <w:r>
              <w:t>2° Datum oprichtingsakte:</w:t>
            </w:r>
            <w:r>
              <w:tab/>
            </w:r>
            <w: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2"/>
          </w:p>
        </w:tc>
      </w:tr>
      <w:tr w:rsidR="00CF39B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Default="00CF39B7">
            <w:pPr>
              <w:pStyle w:val="Titel"/>
              <w:rPr>
                <w:rFonts w:ascii="Arial" w:hAnsi="Arial"/>
                <w:b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</w:pPr>
            <w:r>
              <w:t>3° Verstrijken van de duur (</w:t>
            </w:r>
            <w:r>
              <w:rPr>
                <w:sz w:val="14"/>
              </w:rPr>
              <w:t>enkel voor vennootschappen met beperkte duur</w:t>
            </w:r>
            <w:r>
              <w:t>) :</w:t>
            </w:r>
          </w:p>
          <w:p w:rsidR="00CF39B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39B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Default="00CF39B7">
            <w:pPr>
              <w:pStyle w:val="Titel"/>
              <w:spacing w:before="40" w:after="40"/>
              <w:rPr>
                <w:rFonts w:ascii="Arial" w:hAnsi="Arial"/>
                <w:sz w:val="12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el"/>
              <w:spacing w:before="40" w:after="40"/>
              <w:rPr>
                <w:rFonts w:ascii="Arial" w:hAnsi="Arial"/>
                <w:sz w:val="16"/>
                <w:lang w:val="nl-BE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4</w:t>
            </w:r>
            <w:r w:rsidR="00440C43">
              <w:rPr>
                <w:rFonts w:ascii="Arial" w:hAnsi="Arial"/>
                <w:sz w:val="20"/>
                <w:lang w:val="nl-BE"/>
              </w:rPr>
              <w:t>° Bestuur, vertegenwoordiging en vereffening (+ vermelding vaste</w:t>
            </w:r>
          </w:p>
          <w:p w:rsidR="00CF39B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 w:rsidR="00440C43">
              <w:rPr>
                <w:rFonts w:ascii="Arial" w:hAnsi="Arial"/>
                <w:sz w:val="20"/>
                <w:lang w:val="nl-BE"/>
              </w:rPr>
              <w:t xml:space="preserve">vertegenwoordiger van de </w:t>
            </w:r>
            <w:r w:rsidR="00440C43">
              <w:rPr>
                <w:rFonts w:ascii="Arial" w:hAnsi="Arial"/>
                <w:sz w:val="20"/>
                <w:lang w:val="nl-BE"/>
              </w:rPr>
              <w:tab/>
              <w:t>rechtspersoon</w:t>
            </w:r>
            <w:r w:rsidR="00735DE5">
              <w:rPr>
                <w:rFonts w:ascii="Arial" w:hAnsi="Arial"/>
                <w:sz w:val="20"/>
                <w:lang w:val="nl-BE"/>
              </w:rPr>
              <w:t xml:space="preserve"> + wettelijk </w:t>
            </w:r>
          </w:p>
          <w:p w:rsidR="00440C43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 w:rsidR="00735DE5">
              <w:rPr>
                <w:rFonts w:ascii="Arial" w:hAnsi="Arial"/>
                <w:sz w:val="20"/>
                <w:lang w:val="nl-BE"/>
              </w:rPr>
              <w:t>vertegenwoordiger bijkantoor</w:t>
            </w:r>
            <w:r w:rsidR="00440C43">
              <w:rPr>
                <w:rFonts w:ascii="Arial" w:hAnsi="Arial"/>
                <w:sz w:val="20"/>
                <w:lang w:val="nl-BE"/>
              </w:rPr>
              <w:t>) :</w:t>
            </w:r>
          </w:p>
        </w:tc>
      </w:tr>
      <w:tr w:rsidR="00440C43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(*)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(**)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 xml:space="preserve"> (***)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(*</w:t>
            </w:r>
            <w:r w:rsidR="00CF39B7">
              <w:rPr>
                <w:rFonts w:ascii="Arial" w:hAnsi="Arial"/>
                <w:sz w:val="20"/>
                <w:lang w:val="nl-BE"/>
              </w:rPr>
              <w:t>*</w:t>
            </w:r>
            <w:r>
              <w:rPr>
                <w:rFonts w:ascii="Arial" w:hAnsi="Arial"/>
                <w:sz w:val="20"/>
                <w:lang w:val="nl-BE"/>
              </w:rPr>
              <w:t>**)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 w:rsidP="006D3B27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 w:rsidR="006D3B27"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bookmarkStart w:id="23" w:name="Vervolgkeuzelijst3"/>
            <w:r w:rsidR="006D3B27">
              <w:instrText xml:space="preserve"> FORMDROPDOWN </w:instrText>
            </w:r>
            <w:r w:rsidR="00EC75DD">
              <w:fldChar w:fldCharType="separate"/>
            </w:r>
            <w:r w:rsidR="006D3B27">
              <w:fldChar w:fldCharType="end"/>
            </w:r>
            <w:bookmarkEnd w:id="23"/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</w:rPr>
            </w:pPr>
          </w:p>
        </w:tc>
      </w:tr>
      <w:tr w:rsidR="00440C43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Default="00440C43">
            <w:pPr>
              <w:pStyle w:val="Titel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spacing w:before="40" w:after="4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5</w:t>
            </w:r>
            <w:r w:rsidR="00440C43">
              <w:rPr>
                <w:rFonts w:ascii="Arial" w:hAnsi="Arial"/>
                <w:sz w:val="20"/>
                <w:lang w:val="nl-BE"/>
              </w:rPr>
              <w:t>°</w:t>
            </w:r>
            <w:r w:rsidR="00440C43">
              <w:rPr>
                <w:rFonts w:ascii="Arial" w:hAnsi="Arial"/>
                <w:sz w:val="20"/>
                <w:lang w:val="nl-BE"/>
              </w:rPr>
              <w:tab/>
              <w:t xml:space="preserve"> Dagelijks bestuur van rechtspersonen met handelsdoel :</w:t>
            </w:r>
          </w:p>
        </w:tc>
      </w:tr>
      <w:tr w:rsidR="00440C43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lang w:val="nl-BE"/>
              </w:rPr>
            </w:pPr>
          </w:p>
        </w:tc>
      </w:tr>
      <w:tr w:rsidR="00440C43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(*)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Nummer</w:t>
            </w:r>
            <w:r>
              <w:rPr>
                <w:rFonts w:ascii="Arial" w:hAnsi="Arial"/>
                <w:sz w:val="20"/>
                <w:lang w:val="nl-BE"/>
              </w:rPr>
              <w:t xml:space="preserve"> (**)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Naam en voornaam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Hoedanigheid</w:t>
            </w:r>
            <w:r w:rsidR="00CF39B7" w:rsidRPr="00CF39B7">
              <w:rPr>
                <w:rFonts w:ascii="Arial" w:hAnsi="Arial"/>
                <w:sz w:val="20"/>
                <w:lang w:val="nl-BE"/>
              </w:rPr>
              <w:t xml:space="preserve"> (*****)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20"/>
                <w:u w:val="single"/>
                <w:lang w:val="nl-BE"/>
              </w:rPr>
            </w:pPr>
            <w:r>
              <w:rPr>
                <w:rFonts w:ascii="Arial" w:hAnsi="Arial"/>
                <w:sz w:val="20"/>
                <w:u w:val="single"/>
                <w:lang w:val="nl-BE"/>
              </w:rPr>
              <w:t>Datum</w:t>
            </w:r>
            <w:r>
              <w:rPr>
                <w:rFonts w:ascii="Arial" w:hAnsi="Arial"/>
                <w:sz w:val="20"/>
                <w:lang w:val="nl-BE"/>
              </w:rPr>
              <w:t xml:space="preserve"> (*</w:t>
            </w:r>
            <w:r w:rsidR="00CF39B7">
              <w:rPr>
                <w:rFonts w:ascii="Arial" w:hAnsi="Arial"/>
                <w:sz w:val="20"/>
                <w:lang w:val="nl-BE"/>
              </w:rPr>
              <w:t>*</w:t>
            </w:r>
            <w:r>
              <w:rPr>
                <w:rFonts w:ascii="Arial" w:hAnsi="Arial"/>
                <w:sz w:val="20"/>
                <w:lang w:val="nl-BE"/>
              </w:rPr>
              <w:t>**)</w:t>
            </w:r>
          </w:p>
        </w:tc>
      </w:tr>
      <w:tr w:rsidR="00440C43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Default="00440C43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sz w:val="8"/>
                <w:u w:val="single"/>
                <w:lang w:val="nl-BE"/>
              </w:rPr>
            </w:pP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</w:pPr>
            <w:r>
              <w:tab/>
            </w:r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B"/>
                    <w:listEntry w:val="E"/>
                  </w:ddList>
                </w:ffData>
              </w:fldChar>
            </w:r>
            <w:r>
              <w:instrText xml:space="preserve"> FORMDROPDOWN </w:instrText>
            </w:r>
            <w:r w:rsidR="00EC75DD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Default="00440C43">
            <w:pPr>
              <w:pStyle w:val="DateL"/>
              <w:rPr>
                <w:u w:val="single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Default="00440C43">
            <w:pPr>
              <w:pStyle w:val="Datum1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Default="00440C43">
            <w:pPr>
              <w:pStyle w:val="Datum1"/>
              <w:rPr>
                <w:sz w:val="16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0C43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8"/>
                <w:u w:val="single"/>
              </w:rPr>
            </w:pPr>
          </w:p>
        </w:tc>
      </w:tr>
      <w:tr w:rsidR="00440C43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Default="00823459" w:rsidP="00823459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CF39B7">
              <w:t>6</w:t>
            </w:r>
            <w:r w:rsidR="00440C43">
              <w:t>°</w:t>
            </w:r>
            <w:r w:rsidR="00440C43">
              <w:tab/>
              <w:t xml:space="preserve">Boekjaar (einddatum : DD / MM) :   </w:t>
            </w:r>
            <w:r w:rsidR="00440C43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kstvak37"/>
            <w:r w:rsidR="00440C43">
              <w:instrText xml:space="preserve"> FORMTEXT </w:instrText>
            </w:r>
            <w:r w:rsidR="00440C43">
              <w:fldChar w:fldCharType="separate"/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057454">
              <w:t> </w:t>
            </w:r>
            <w:r w:rsidR="00440C43">
              <w:fldChar w:fldCharType="end"/>
            </w:r>
            <w:bookmarkEnd w:id="25"/>
            <w:r w:rsidR="0058475A">
              <w:t xml:space="preserve">        7°</w:t>
            </w:r>
            <w:r w:rsidR="0058475A">
              <w:tab/>
              <w:t>Jaarvergadering :</w:t>
            </w:r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440C43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Default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t>8</w:t>
            </w:r>
            <w:r w:rsidR="0058475A" w:rsidRPr="00D12C5A">
              <w:t>°</w:t>
            </w:r>
            <w:r w:rsidR="0058475A" w:rsidRPr="00D12C5A">
              <w:tab/>
              <w:t xml:space="preserve">Datum vrijwillige ontbinding :   </w:t>
            </w:r>
            <w:r w:rsidR="0058475A" w:rsidRPr="00D12C5A"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12C5A">
              <w:instrText xml:space="preserve"> FORMTEXT </w:instrText>
            </w:r>
            <w:r w:rsidR="0058475A" w:rsidRPr="00D12C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 w:rsidRPr="00D12C5A">
              <w:fldChar w:fldCharType="end"/>
            </w:r>
          </w:p>
        </w:tc>
      </w:tr>
      <w:tr w:rsidR="00D12C5A" w:rsidRP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58475A" w:rsidRDefault="00D12C5A" w:rsidP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58475A" w:rsidRDefault="00D12C5A" w:rsidP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12C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  <w:r>
              <w:t xml:space="preserve"> </w:t>
            </w:r>
            <w:r w:rsidR="0058475A">
              <w:rPr>
                <w:noProof/>
              </w:rPr>
              <w:t xml:space="preserve">9° </w:t>
            </w:r>
            <w:r w:rsidR="0058475A">
              <w:rPr>
                <w:noProof/>
              </w:rPr>
              <w:tab/>
              <w:t xml:space="preserve">Datum sluiting vereffening </w:t>
            </w:r>
            <w:r w:rsidR="0058475A">
              <w:t>:</w:t>
            </w:r>
            <w:r w:rsidR="0058475A">
              <w:rPr>
                <w:b/>
              </w:rPr>
              <w:t xml:space="preserve">  </w:t>
            </w:r>
            <w:r w:rsidR="005847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>
              <w:instrText xml:space="preserve"> FORMTEXT </w:instrText>
            </w:r>
            <w:r w:rsidR="0058475A">
              <w:fldChar w:fldCharType="separate"/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t> </w:t>
            </w:r>
            <w:r w:rsidR="0058475A">
              <w:fldChar w:fldCharType="end"/>
            </w:r>
          </w:p>
        </w:tc>
      </w:tr>
      <w:tr w:rsidR="00D12C5A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8475A" w:rsidRPr="0058475A" w:rsidRDefault="0058475A" w:rsidP="00823459">
            <w:pPr>
              <w:pStyle w:val="Titel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58475A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DEE3D8" wp14:editId="12D7B169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97155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6" o:spid="_x0000_s1026" type="#_x0000_t13" style="position:absolute;margin-left:92.85pt;margin-top:7.65pt;width:16.8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Pr="0058475A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Enkel voor buitenlandse</w:t>
            </w:r>
          </w:p>
          <w:p w:rsidR="00D12C5A" w:rsidRPr="0058475A" w:rsidRDefault="0058475A" w:rsidP="00823459">
            <w:pPr>
              <w:pStyle w:val="Titel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58475A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Vennootschappen</w:t>
            </w:r>
          </w:p>
          <w:p w:rsidR="0058475A" w:rsidRPr="00823459" w:rsidRDefault="0058475A" w:rsidP="00823459">
            <w:pPr>
              <w:pStyle w:val="Titel"/>
              <w:rPr>
                <w:rFonts w:asciiTheme="minorHAnsi" w:hAnsiTheme="minorHAnsi" w:cstheme="minorHAnsi"/>
                <w:sz w:val="15"/>
                <w:szCs w:val="15"/>
                <w:lang w:val="nl-BE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Default="00D12C5A" w:rsidP="00440C43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58475A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23459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</w:rPr>
            </w:pPr>
            <w:r w:rsidRPr="00823459">
              <w:rPr>
                <w:rFonts w:cs="Arial"/>
              </w:rPr>
              <w:t xml:space="preserve">10° </w:t>
            </w:r>
            <w:r>
              <w:rPr>
                <w:rFonts w:cs="Arial"/>
              </w:rPr>
              <w:tab/>
            </w:r>
            <w:r w:rsidRPr="00823459">
              <w:rPr>
                <w:rFonts w:cs="Arial"/>
              </w:rPr>
              <w:t xml:space="preserve">Naam register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823459">
              <w:rPr>
                <w:rFonts w:cs="Arial"/>
              </w:rPr>
              <w:tab/>
              <w:t xml:space="preserve">Identificatienummer 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58475A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</w:pPr>
          </w:p>
        </w:tc>
      </w:tr>
      <w:tr w:rsidR="00823459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12C5A" w:rsidRDefault="0058475A" w:rsidP="00D12C5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16"/>
                <w:szCs w:val="16"/>
                <w:lang w:val="nl-BE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46F57BA" wp14:editId="4E856DE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75pt;margin-top:.35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" adj="15911" fillcolor="#0070c0" strokecolor="#0070c0" strokeweight="2pt"/>
                  </w:pict>
                </mc:Fallback>
              </mc:AlternateContent>
            </w:r>
            <w:r w:rsidR="00823459" w:rsidRPr="0058475A">
              <w:rPr>
                <w:rFonts w:ascii="Arial" w:hAnsi="Arial"/>
                <w:color w:val="0070C0"/>
                <w:sz w:val="16"/>
                <w:szCs w:val="16"/>
                <w:lang w:val="nl-BE"/>
              </w:rPr>
              <w:t>Maak uw keuze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Default="00823459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Default="0058475A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</w:p>
          <w:p w:rsidR="00823459" w:rsidRDefault="00823459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Ondergetekende,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6" w:name="Tekstvak38"/>
            <w:r>
              <w:rPr>
                <w:rFonts w:ascii="Arial" w:hAnsi="Arial"/>
                <w:sz w:val="20"/>
                <w:lang w:val="nl-B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lang w:val="nl-BE"/>
              </w:rPr>
              <w:t xml:space="preserve"> handelend als  </w:t>
            </w:r>
            <w:r w:rsidR="00C5112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  <w:listEntry w:val="vereffenaar"/>
                  </w:ddList>
                </w:ffData>
              </w:fldChar>
            </w:r>
            <w:r w:rsidR="00C5112E" w:rsidRPr="00C5112E">
              <w:rPr>
                <w:rFonts w:ascii="Arial" w:hAnsi="Arial"/>
                <w:sz w:val="20"/>
                <w:lang w:val="nl-BE"/>
              </w:rPr>
              <w:instrText xml:space="preserve"> FORMDROPDOWN </w:instrText>
            </w:r>
            <w:r w:rsidR="00EC75DD">
              <w:rPr>
                <w:rFonts w:ascii="Arial" w:hAnsi="Arial"/>
                <w:sz w:val="20"/>
              </w:rPr>
            </w:r>
            <w:r w:rsidR="00EC75DD">
              <w:rPr>
                <w:rFonts w:ascii="Arial" w:hAnsi="Arial"/>
                <w:sz w:val="20"/>
              </w:rPr>
              <w:fldChar w:fldCharType="separate"/>
            </w:r>
            <w:r w:rsidR="00C5112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  <w:lang w:val="nl-BE"/>
              </w:rPr>
              <w:t>,   verklaart dat deze opgaaf volledig en naar waarheid is opgemaakt.</w:t>
            </w:r>
          </w:p>
        </w:tc>
      </w:tr>
      <w:tr w:rsidR="00823459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Default="00823459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Default="00823459">
            <w:pPr>
              <w:pStyle w:val="Titel"/>
              <w:jc w:val="left"/>
              <w:rPr>
                <w:rFonts w:ascii="Arial" w:hAnsi="Arial"/>
                <w:sz w:val="24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Default="0082345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lang w:val="nl-BE"/>
              </w:rPr>
            </w:pPr>
          </w:p>
        </w:tc>
      </w:tr>
      <w:tr w:rsidR="00E758AF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758AF" w:rsidRPr="00FE418A" w:rsidRDefault="00E758AF" w:rsidP="00E758A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BE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 w:rsidP="0058475A">
            <w:pPr>
              <w:pStyle w:val="DateL"/>
            </w:pPr>
            <w:r>
              <w:tab/>
              <w:t xml:space="preserve">Gedaan 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7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  <w:lang w:val="nl-BE"/>
              </w:rPr>
              <w:tab/>
            </w:r>
            <w:r>
              <w:rPr>
                <w:rFonts w:ascii="Arial" w:hAnsi="Arial"/>
                <w:sz w:val="20"/>
              </w:rPr>
              <w:t>(Handtekening)</w:t>
            </w:r>
          </w:p>
        </w:tc>
      </w:tr>
      <w:tr w:rsidR="00E758AF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Default="00E758AF">
            <w:pPr>
              <w:pStyle w:val="Titel"/>
              <w:jc w:val="left"/>
              <w:rPr>
                <w:rFonts w:ascii="Arial" w:hAnsi="Arial"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56"/>
              </w:rPr>
            </w:pPr>
          </w:p>
        </w:tc>
      </w:tr>
    </w:tbl>
    <w:p w:rsidR="00440C43" w:rsidRDefault="00440C43">
      <w:pPr>
        <w:jc w:val="both"/>
        <w:rPr>
          <w:lang w:val="fr-BE"/>
        </w:rPr>
      </w:pPr>
    </w:p>
    <w:sectPr w:rsidR="00440C43">
      <w:headerReference w:type="default" r:id="rId11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2E" w:rsidRDefault="00C5112E">
      <w:r>
        <w:separator/>
      </w:r>
    </w:p>
  </w:endnote>
  <w:endnote w:type="continuationSeparator" w:id="0">
    <w:p w:rsidR="00C5112E" w:rsidRDefault="00C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2E" w:rsidRDefault="00C5112E">
      <w:r>
        <w:separator/>
      </w:r>
    </w:p>
  </w:footnote>
  <w:footnote w:type="continuationSeparator" w:id="0">
    <w:p w:rsidR="00C5112E" w:rsidRDefault="00C5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2E" w:rsidRDefault="00C5112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27htwhmp2PPvnR+7sm3mVJoO0w=" w:salt="Ow2IwbS9rzwNPcJmRBGL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160DFE"/>
    <w:rsid w:val="00301D68"/>
    <w:rsid w:val="00356A2D"/>
    <w:rsid w:val="00440C43"/>
    <w:rsid w:val="004D17A4"/>
    <w:rsid w:val="005130CF"/>
    <w:rsid w:val="00545968"/>
    <w:rsid w:val="0058475A"/>
    <w:rsid w:val="00591307"/>
    <w:rsid w:val="00690556"/>
    <w:rsid w:val="00694239"/>
    <w:rsid w:val="006D3B27"/>
    <w:rsid w:val="006E3746"/>
    <w:rsid w:val="00735DE5"/>
    <w:rsid w:val="008220A3"/>
    <w:rsid w:val="00823459"/>
    <w:rsid w:val="00884FD3"/>
    <w:rsid w:val="0093635F"/>
    <w:rsid w:val="00937CDE"/>
    <w:rsid w:val="00A90052"/>
    <w:rsid w:val="00C5112E"/>
    <w:rsid w:val="00CD3B2B"/>
    <w:rsid w:val="00CF39B7"/>
    <w:rsid w:val="00D12C5A"/>
    <w:rsid w:val="00D21028"/>
    <w:rsid w:val="00DC16B7"/>
    <w:rsid w:val="00E758AF"/>
    <w:rsid w:val="00EC75DD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basedOn w:val="Standaardalinea-lettertype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475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basedOn w:val="Standaardalinea-lettertype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7FCCB709.dotm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4</cp:revision>
  <cp:lastPrinted>2015-06-03T05:58:00Z</cp:lastPrinted>
  <dcterms:created xsi:type="dcterms:W3CDTF">2016-06-16T07:27:00Z</dcterms:created>
  <dcterms:modified xsi:type="dcterms:W3CDTF">2016-06-20T13:06:00Z</dcterms:modified>
</cp:coreProperties>
</file>